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72F8" w:rsidRPr="007E79D4" w:rsidTr="001070A8">
        <w:tc>
          <w:tcPr>
            <w:tcW w:w="9017" w:type="dxa"/>
            <w:shd w:val="clear" w:color="auto" w:fill="FEEBD6"/>
          </w:tcPr>
          <w:p w:rsidR="00EF1225" w:rsidRDefault="002472F8" w:rsidP="00946C31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FB649A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26</w:t>
            </w:r>
            <w:r w:rsidR="002050F5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</w:t>
            </w:r>
            <w:r w:rsidR="001963B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tre</w:t>
            </w:r>
            <w:r w:rsidR="00FB649A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à Ethias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– </w:t>
            </w:r>
          </w:p>
          <w:p w:rsidR="002472F8" w:rsidRPr="007E79D4" w:rsidRDefault="001963B2" w:rsidP="00946C31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Demande </w:t>
            </w:r>
            <w:r w:rsidR="0083714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allocation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de naissance</w:t>
            </w:r>
          </w:p>
        </w:tc>
      </w:tr>
    </w:tbl>
    <w:p w:rsidR="002472F8" w:rsidRPr="007E79D4" w:rsidRDefault="002472F8" w:rsidP="002472F8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2472F8" w:rsidRPr="007E79D4" w:rsidRDefault="002472F8" w:rsidP="002472F8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n° BCE</w:t>
      </w:r>
      <w:r w:rsidR="00FB649A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+ RN</w:t>
      </w:r>
    </w:p>
    <w:p w:rsidR="002472F8" w:rsidRDefault="00EF1225" w:rsidP="002472F8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7533D273B1A9452DB9088F783699CADF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2472F8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F286287CB8C849D5BBC07802D5076FA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2472F8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9B9A31B9A6794B18B29D7BAEAFC197EF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2472F8" w:rsidRPr="007E79D4" w:rsidRDefault="002472F8" w:rsidP="002472F8">
      <w:pPr>
        <w:rPr>
          <w:color w:val="C00000"/>
          <w:sz w:val="24"/>
          <w:szCs w:val="24"/>
        </w:rPr>
      </w:pPr>
    </w:p>
    <w:p w:rsidR="009B20BD" w:rsidRPr="003F777E" w:rsidRDefault="009B20BD" w:rsidP="009B20BD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3F777E">
        <w:rPr>
          <w:color w:val="auto"/>
          <w:sz w:val="24"/>
          <w:szCs w:val="24"/>
          <w:lang w:val="fr-BE"/>
        </w:rPr>
        <w:t>Ethias « Service 1171 »</w:t>
      </w:r>
    </w:p>
    <w:p w:rsidR="009B20BD" w:rsidRPr="003F777E" w:rsidRDefault="009B20BD" w:rsidP="009B20BD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3F777E">
        <w:rPr>
          <w:color w:val="auto"/>
          <w:sz w:val="24"/>
          <w:szCs w:val="24"/>
          <w:lang w:val="fr-BE"/>
        </w:rPr>
        <w:t>Rue des Croisiers, 24</w:t>
      </w:r>
    </w:p>
    <w:p w:rsidR="009B20BD" w:rsidRPr="009B20BD" w:rsidRDefault="009B20BD" w:rsidP="009B20BD">
      <w:pPr>
        <w:spacing w:after="0"/>
        <w:jc w:val="right"/>
        <w:rPr>
          <w:color w:val="auto"/>
          <w:sz w:val="24"/>
          <w:szCs w:val="24"/>
          <w:lang w:val="en-US"/>
        </w:rPr>
      </w:pPr>
      <w:r w:rsidRPr="009B20BD">
        <w:rPr>
          <w:color w:val="auto"/>
          <w:sz w:val="24"/>
          <w:szCs w:val="24"/>
          <w:lang w:val="en-US"/>
        </w:rPr>
        <w:t>4000 Liège</w:t>
      </w:r>
    </w:p>
    <w:p w:rsidR="009B20BD" w:rsidRPr="009B20BD" w:rsidRDefault="009B20BD" w:rsidP="009B20BD">
      <w:pPr>
        <w:spacing w:after="0"/>
        <w:jc w:val="right"/>
        <w:rPr>
          <w:color w:val="auto"/>
          <w:sz w:val="24"/>
          <w:szCs w:val="24"/>
          <w:lang w:val="en-US"/>
        </w:rPr>
      </w:pPr>
    </w:p>
    <w:p w:rsidR="009B20BD" w:rsidRPr="00530765" w:rsidRDefault="009B20BD" w:rsidP="009B20BD">
      <w:pPr>
        <w:spacing w:after="0"/>
        <w:jc w:val="right"/>
        <w:rPr>
          <w:rStyle w:val="Lienhypertexte"/>
          <w:color w:val="0066FF"/>
          <w:sz w:val="24"/>
          <w:lang w:val="en-US"/>
        </w:rPr>
      </w:pPr>
      <w:r w:rsidRPr="00530765">
        <w:rPr>
          <w:rStyle w:val="Lienhypertexte"/>
          <w:color w:val="0066FF"/>
          <w:sz w:val="24"/>
          <w:lang w:val="en-US"/>
        </w:rPr>
        <w:t xml:space="preserve">revenugaranti@ethias.be   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9B20BD" w:rsidRDefault="008C4A27" w:rsidP="002472F8">
          <w:pPr>
            <w:pStyle w:val="Date"/>
            <w:spacing w:before="600"/>
            <w:ind w:left="7655"/>
            <w:rPr>
              <w:color w:val="C00000"/>
              <w:sz w:val="24"/>
              <w:lang w:val="en-US"/>
            </w:rPr>
          </w:pPr>
          <w:r w:rsidRPr="009B20BD">
            <w:rPr>
              <w:color w:val="C00000"/>
              <w:sz w:val="24"/>
              <w:lang w:val="en-US" w:bidi="fr-FR"/>
            </w:rPr>
            <w:t>Date</w:t>
          </w:r>
        </w:p>
      </w:sdtContent>
    </w:sdt>
    <w:p w:rsidR="003B2D20" w:rsidRPr="003B2D20" w:rsidRDefault="007E6ECA" w:rsidP="002472F8">
      <w:pPr>
        <w:pStyle w:val="Salutations"/>
        <w:spacing w:before="60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Madame, Monsieur,</w:t>
      </w:r>
    </w:p>
    <w:p w:rsidR="003B2D20" w:rsidRPr="007E6ECA" w:rsidRDefault="003B2D20" w:rsidP="002472F8">
      <w:pPr>
        <w:pStyle w:val="Salutations"/>
        <w:spacing w:before="600"/>
        <w:ind w:left="1134" w:hanging="1134"/>
        <w:jc w:val="both"/>
        <w:rPr>
          <w:bCs w:val="0"/>
          <w:i/>
          <w:color w:val="auto"/>
          <w:sz w:val="24"/>
        </w:rPr>
      </w:pPr>
      <w:r w:rsidRPr="003B2D20">
        <w:rPr>
          <w:bCs w:val="0"/>
          <w:i/>
          <w:color w:val="auto"/>
          <w:sz w:val="24"/>
        </w:rPr>
        <w:t xml:space="preserve">Concerne : </w:t>
      </w:r>
      <w:r w:rsidR="004B6A43">
        <w:rPr>
          <w:bCs w:val="0"/>
          <w:i/>
          <w:color w:val="auto"/>
          <w:sz w:val="24"/>
        </w:rPr>
        <w:t xml:space="preserve">Demande </w:t>
      </w:r>
      <w:r w:rsidR="001963B2">
        <w:rPr>
          <w:bCs w:val="0"/>
          <w:i/>
          <w:color w:val="auto"/>
          <w:sz w:val="24"/>
        </w:rPr>
        <w:t>relative à l’allocation de naissance (régime indépendant).</w:t>
      </w:r>
    </w:p>
    <w:p w:rsidR="00024566" w:rsidRDefault="00024566" w:rsidP="00422EE7">
      <w:pPr>
        <w:jc w:val="both"/>
        <w:rPr>
          <w:color w:val="auto"/>
          <w:sz w:val="24"/>
        </w:rPr>
      </w:pPr>
    </w:p>
    <w:p w:rsidR="00024566" w:rsidRPr="003B2D20" w:rsidRDefault="00024566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Suite à la naissance de mon enfant, je sollicite l’octroi de l’allocation de naissance prévue par l’assurance collective conclue par le Barreau de Bruxelles pour les avocats. </w:t>
      </w:r>
    </w:p>
    <w:p w:rsidR="00A74DBD" w:rsidRPr="001963B2" w:rsidRDefault="0060299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Vous trouverez en annexe de la présente </w:t>
      </w:r>
      <w:r w:rsidR="007E6ECA">
        <w:rPr>
          <w:color w:val="auto"/>
          <w:sz w:val="24"/>
        </w:rPr>
        <w:t>le</w:t>
      </w:r>
      <w:r w:rsidR="001963B2">
        <w:rPr>
          <w:color w:val="auto"/>
          <w:sz w:val="24"/>
        </w:rPr>
        <w:t xml:space="preserve"> formulaire de demande d’allocation</w:t>
      </w:r>
      <w:r w:rsidR="001963B2" w:rsidRPr="001963B2">
        <w:rPr>
          <w:color w:val="auto"/>
          <w:sz w:val="24"/>
        </w:rPr>
        <w:t xml:space="preserve"> de naissance pour </w:t>
      </w:r>
      <w:r w:rsidR="001963B2">
        <w:rPr>
          <w:color w:val="C00000"/>
          <w:sz w:val="24"/>
        </w:rPr>
        <w:t>la Région wallonne/la Région bruxelloise/la Région flamande</w:t>
      </w:r>
      <w:r w:rsidR="005451D6">
        <w:rPr>
          <w:color w:val="auto"/>
          <w:sz w:val="24"/>
        </w:rPr>
        <w:t xml:space="preserve"> </w:t>
      </w:r>
      <w:r w:rsidR="005451D6" w:rsidRPr="005451D6">
        <w:rPr>
          <w:color w:val="auto"/>
          <w:sz w:val="24"/>
        </w:rPr>
        <w:t>ainsi qu’une copie de l’attestation de nai</w:t>
      </w:r>
      <w:r w:rsidR="005451D6">
        <w:rPr>
          <w:color w:val="auto"/>
          <w:sz w:val="24"/>
        </w:rPr>
        <w:t>ssance délivrée par ma</w:t>
      </w:r>
      <w:r w:rsidR="005451D6" w:rsidRPr="005451D6">
        <w:rPr>
          <w:color w:val="auto"/>
          <w:sz w:val="24"/>
        </w:rPr>
        <w:t xml:space="preserve"> commune</w:t>
      </w:r>
      <w:r w:rsidR="005451D6">
        <w:rPr>
          <w:color w:val="auto"/>
          <w:sz w:val="24"/>
        </w:rPr>
        <w:t>.</w:t>
      </w:r>
    </w:p>
    <w:p w:rsidR="007E6ECA" w:rsidRDefault="00A145A4" w:rsidP="007E6ECA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 w:rsidR="00422EE7">
        <w:rPr>
          <w:color w:val="auto"/>
          <w:sz w:val="24"/>
        </w:rPr>
        <w:t xml:space="preserve"> vous </w:t>
      </w:r>
      <w:r w:rsidR="00602997">
        <w:rPr>
          <w:color w:val="auto"/>
          <w:sz w:val="24"/>
        </w:rPr>
        <w:t>en souhait</w:t>
      </w:r>
      <w:r w:rsidR="00024566">
        <w:rPr>
          <w:color w:val="auto"/>
          <w:sz w:val="24"/>
        </w:rPr>
        <w:t xml:space="preserve">e bonne réception.  </w:t>
      </w:r>
    </w:p>
    <w:p w:rsidR="002472F8" w:rsidRDefault="002472F8" w:rsidP="007E6ECA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Pourriez-vous </w:t>
      </w:r>
      <w:r w:rsidR="001963B2">
        <w:rPr>
          <w:color w:val="auto"/>
          <w:sz w:val="24"/>
        </w:rPr>
        <w:t>accuser réception de ma demande</w:t>
      </w:r>
      <w:r w:rsidR="00024566">
        <w:rPr>
          <w:color w:val="auto"/>
          <w:sz w:val="24"/>
        </w:rPr>
        <w:t> ?</w:t>
      </w:r>
    </w:p>
    <w:p w:rsidR="00562037" w:rsidRDefault="00562037" w:rsidP="0056203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 ou démarches complémentaires.</w:t>
      </w:r>
    </w:p>
    <w:p w:rsidR="00024566" w:rsidRDefault="00024566" w:rsidP="00024566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vous remercie de l’attention que vous porterez à ma demande.</w:t>
      </w:r>
    </w:p>
    <w:p w:rsidR="007E6ECA" w:rsidRPr="00A145A4" w:rsidRDefault="007E6ECA" w:rsidP="007E6ECA">
      <w:pPr>
        <w:jc w:val="both"/>
        <w:rPr>
          <w:color w:val="auto"/>
          <w:sz w:val="24"/>
        </w:rPr>
      </w:pPr>
      <w:r w:rsidRPr="00A145A4">
        <w:rPr>
          <w:color w:val="auto"/>
          <w:sz w:val="24"/>
        </w:rPr>
        <w:t xml:space="preserve">Dans l’attente d’une réponse de votre part, je vous prie </w:t>
      </w:r>
      <w:r>
        <w:rPr>
          <w:color w:val="auto"/>
          <w:sz w:val="24"/>
        </w:rPr>
        <w:t>de croire, Madame, Monsieur, à l’expression de mes sentiments distingués.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562037" w:rsidRDefault="00B4528D" w:rsidP="002472F8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562037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562037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19" w:rsidRDefault="00F82F19" w:rsidP="008C4A27">
      <w:pPr>
        <w:spacing w:after="0"/>
      </w:pPr>
      <w:r>
        <w:separator/>
      </w:r>
    </w:p>
  </w:endnote>
  <w:endnote w:type="continuationSeparator" w:id="0">
    <w:p w:rsidR="00F82F19" w:rsidRDefault="00F82F19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D639E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19" w:rsidRDefault="00F82F19" w:rsidP="008C4A27">
      <w:pPr>
        <w:spacing w:after="0"/>
      </w:pPr>
      <w:r>
        <w:separator/>
      </w:r>
    </w:p>
  </w:footnote>
  <w:footnote w:type="continuationSeparator" w:id="0">
    <w:p w:rsidR="00F82F19" w:rsidRDefault="00F82F19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24566"/>
    <w:rsid w:val="00077B54"/>
    <w:rsid w:val="00157AA8"/>
    <w:rsid w:val="001963B2"/>
    <w:rsid w:val="002050F5"/>
    <w:rsid w:val="002472F8"/>
    <w:rsid w:val="00293B83"/>
    <w:rsid w:val="002C3E2F"/>
    <w:rsid w:val="003528D7"/>
    <w:rsid w:val="00384A38"/>
    <w:rsid w:val="003B2D20"/>
    <w:rsid w:val="00420BCA"/>
    <w:rsid w:val="00422EE7"/>
    <w:rsid w:val="0045340B"/>
    <w:rsid w:val="004B6A43"/>
    <w:rsid w:val="004C6507"/>
    <w:rsid w:val="00530765"/>
    <w:rsid w:val="005451D6"/>
    <w:rsid w:val="00562037"/>
    <w:rsid w:val="00586C86"/>
    <w:rsid w:val="005A4AB7"/>
    <w:rsid w:val="00602997"/>
    <w:rsid w:val="006A3CE7"/>
    <w:rsid w:val="007B5E4D"/>
    <w:rsid w:val="007E6ECA"/>
    <w:rsid w:val="007F5C40"/>
    <w:rsid w:val="00837144"/>
    <w:rsid w:val="008417D1"/>
    <w:rsid w:val="008C4A27"/>
    <w:rsid w:val="00910E36"/>
    <w:rsid w:val="00946C31"/>
    <w:rsid w:val="009B20BD"/>
    <w:rsid w:val="00A145A4"/>
    <w:rsid w:val="00A71493"/>
    <w:rsid w:val="00A71E08"/>
    <w:rsid w:val="00A74DBD"/>
    <w:rsid w:val="00B137AD"/>
    <w:rsid w:val="00B4528D"/>
    <w:rsid w:val="00BB466D"/>
    <w:rsid w:val="00C13CA7"/>
    <w:rsid w:val="00D60B5A"/>
    <w:rsid w:val="00D74FAD"/>
    <w:rsid w:val="00DD639E"/>
    <w:rsid w:val="00E61190"/>
    <w:rsid w:val="00EF1225"/>
    <w:rsid w:val="00F34A95"/>
    <w:rsid w:val="00F82F19"/>
    <w:rsid w:val="00FB649A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24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51D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7533D273B1A9452DB9088F783699C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85E50-A6E8-4061-8D77-710E077FC9D9}"/>
      </w:docPartPr>
      <w:docPartBody>
        <w:p w:rsidR="004B24A1" w:rsidRDefault="00343BCE" w:rsidP="00343BCE">
          <w:pPr>
            <w:pStyle w:val="7533D273B1A9452DB9088F783699CADF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F286287CB8C849D5BBC07802D5076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A02B5-538B-4B11-A585-6C22AFDDC921}"/>
      </w:docPartPr>
      <w:docPartBody>
        <w:p w:rsidR="004B24A1" w:rsidRDefault="00343BCE" w:rsidP="00343BCE">
          <w:pPr>
            <w:pStyle w:val="F286287CB8C849D5BBC07802D5076FA0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9B9A31B9A6794B18B29D7BAEAFC19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A90D8-2855-427F-93D5-730188018BF7}"/>
      </w:docPartPr>
      <w:docPartBody>
        <w:p w:rsidR="004B24A1" w:rsidRDefault="00343BCE" w:rsidP="00343BCE">
          <w:pPr>
            <w:pStyle w:val="9B9A31B9A6794B18B29D7BAEAFC197EF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1D13A9"/>
    <w:rsid w:val="00343BCE"/>
    <w:rsid w:val="004B24A1"/>
    <w:rsid w:val="00705A3F"/>
    <w:rsid w:val="007775F7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7533D273B1A9452DB9088F783699CADF">
    <w:name w:val="7533D273B1A9452DB9088F783699CADF"/>
    <w:rsid w:val="00343BCE"/>
  </w:style>
  <w:style w:type="paragraph" w:customStyle="1" w:styleId="F286287CB8C849D5BBC07802D5076FA0">
    <w:name w:val="F286287CB8C849D5BBC07802D5076FA0"/>
    <w:rsid w:val="00343BCE"/>
  </w:style>
  <w:style w:type="paragraph" w:customStyle="1" w:styleId="9B9A31B9A6794B18B29D7BAEAFC197EF">
    <w:name w:val="9B9A31B9A6794B18B29D7BAEAFC197EF"/>
    <w:rsid w:val="00343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10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24</cp:revision>
  <cp:lastPrinted>2020-03-11T11:59:00Z</cp:lastPrinted>
  <dcterms:created xsi:type="dcterms:W3CDTF">2020-03-10T13:08:00Z</dcterms:created>
  <dcterms:modified xsi:type="dcterms:W3CDTF">2020-04-08T10:38:00Z</dcterms:modified>
</cp:coreProperties>
</file>