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B43FF" w:rsidRPr="007E79D4" w:rsidTr="001070A8">
        <w:tc>
          <w:tcPr>
            <w:tcW w:w="9017" w:type="dxa"/>
            <w:shd w:val="clear" w:color="auto" w:fill="FEEBD6"/>
          </w:tcPr>
          <w:p w:rsidR="00AB43FF" w:rsidRPr="007E79D4" w:rsidRDefault="00AB43FF" w:rsidP="00B958D2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463017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20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</w:t>
            </w:r>
            <w:r w:rsidR="00AA3866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au médecin-directeur – Avis </w:t>
            </w:r>
            <w:bookmarkStart w:id="0" w:name="_GoBack"/>
            <w:bookmarkEnd w:id="0"/>
            <w:r w:rsidR="0076622D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de repris</w:t>
            </w:r>
            <w:r w:rsidR="00B958D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e de l’activité professionnelle</w:t>
            </w:r>
          </w:p>
        </w:tc>
      </w:tr>
    </w:tbl>
    <w:p w:rsidR="00AB43FF" w:rsidRPr="007E79D4" w:rsidRDefault="00AB43FF" w:rsidP="00AB43FF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AB43FF" w:rsidRPr="007E79D4" w:rsidRDefault="00586A2F" w:rsidP="00AB43FF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</w:t>
      </w:r>
      <w:r w:rsidR="00463017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° BCE + RN</w:t>
      </w:r>
    </w:p>
    <w:p w:rsidR="00AB43FF" w:rsidRDefault="00AA3866" w:rsidP="00463017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38CFA482FC114EF4BF41257AE8286C8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B43FF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AB43FF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E2A8582F9498445C9071D84FC9E47F87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AB43FF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AB43FF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3D3B49C6F1624F2B8745A26A7C32C6C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B43FF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463017" w:rsidRPr="007E79D4" w:rsidRDefault="00463017" w:rsidP="00463017">
      <w:pPr>
        <w:spacing w:after="0"/>
        <w:rPr>
          <w:color w:val="C00000"/>
          <w:sz w:val="24"/>
          <w:szCs w:val="24"/>
        </w:rPr>
      </w:pPr>
    </w:p>
    <w:p w:rsidR="00463017" w:rsidRPr="00463017" w:rsidRDefault="00463017" w:rsidP="00463017">
      <w:pPr>
        <w:spacing w:after="0"/>
        <w:jc w:val="right"/>
        <w:rPr>
          <w:color w:val="auto"/>
          <w:sz w:val="24"/>
          <w:szCs w:val="24"/>
          <w:lang w:val="fr-BE"/>
        </w:rPr>
      </w:pPr>
      <w:proofErr w:type="spellStart"/>
      <w:r w:rsidRPr="00463017">
        <w:rPr>
          <w:color w:val="auto"/>
          <w:sz w:val="24"/>
          <w:szCs w:val="24"/>
          <w:lang w:val="fr-BE"/>
        </w:rPr>
        <w:t>Ethias</w:t>
      </w:r>
      <w:proofErr w:type="spellEnd"/>
      <w:r w:rsidRPr="00463017">
        <w:rPr>
          <w:color w:val="auto"/>
          <w:sz w:val="24"/>
          <w:szCs w:val="24"/>
          <w:lang w:val="fr-BE"/>
        </w:rPr>
        <w:t xml:space="preserve"> « Service 1171 »</w:t>
      </w:r>
    </w:p>
    <w:p w:rsidR="00463017" w:rsidRPr="00463017" w:rsidRDefault="00463017" w:rsidP="00463017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463017">
        <w:rPr>
          <w:color w:val="auto"/>
          <w:sz w:val="24"/>
          <w:szCs w:val="24"/>
          <w:lang w:val="fr-BE"/>
        </w:rPr>
        <w:t xml:space="preserve">Rue des </w:t>
      </w:r>
      <w:proofErr w:type="spellStart"/>
      <w:r w:rsidRPr="00463017">
        <w:rPr>
          <w:color w:val="auto"/>
          <w:sz w:val="24"/>
          <w:szCs w:val="24"/>
          <w:lang w:val="fr-BE"/>
        </w:rPr>
        <w:t>Croisiers</w:t>
      </w:r>
      <w:proofErr w:type="spellEnd"/>
      <w:r w:rsidRPr="00463017">
        <w:rPr>
          <w:color w:val="auto"/>
          <w:sz w:val="24"/>
          <w:szCs w:val="24"/>
          <w:lang w:val="fr-BE"/>
        </w:rPr>
        <w:t>, 24</w:t>
      </w:r>
    </w:p>
    <w:p w:rsidR="00463017" w:rsidRPr="00AA3866" w:rsidRDefault="00463017" w:rsidP="00463017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AA3866">
        <w:rPr>
          <w:color w:val="auto"/>
          <w:sz w:val="24"/>
          <w:szCs w:val="24"/>
          <w:lang w:val="fr-BE"/>
        </w:rPr>
        <w:t>4000 Liège</w:t>
      </w:r>
    </w:p>
    <w:p w:rsidR="00463017" w:rsidRPr="00AA3866" w:rsidRDefault="00463017" w:rsidP="00463017">
      <w:pPr>
        <w:spacing w:after="0"/>
        <w:jc w:val="right"/>
        <w:rPr>
          <w:color w:val="auto"/>
          <w:sz w:val="24"/>
          <w:szCs w:val="24"/>
          <w:lang w:val="fr-BE"/>
        </w:rPr>
      </w:pPr>
    </w:p>
    <w:p w:rsidR="00463017" w:rsidRPr="00AA3866" w:rsidRDefault="00463017" w:rsidP="00463017">
      <w:pPr>
        <w:spacing w:after="0"/>
        <w:jc w:val="right"/>
        <w:rPr>
          <w:color w:val="0066FF"/>
          <w:sz w:val="24"/>
          <w:u w:val="single"/>
          <w:lang w:val="fr-BE"/>
        </w:rPr>
      </w:pPr>
      <w:r w:rsidRPr="00AA3866">
        <w:rPr>
          <w:color w:val="0066FF"/>
          <w:sz w:val="24"/>
          <w:u w:val="single"/>
          <w:lang w:val="fr-BE"/>
        </w:rPr>
        <w:t xml:space="preserve">revenugaranti@ethias.be </w:t>
      </w:r>
    </w:p>
    <w:p w:rsidR="00463017" w:rsidRPr="00AA3866" w:rsidRDefault="00463017" w:rsidP="00463017">
      <w:pPr>
        <w:spacing w:after="0"/>
        <w:jc w:val="right"/>
        <w:rPr>
          <w:color w:val="0066FF"/>
          <w:sz w:val="24"/>
          <w:u w:val="single"/>
          <w:lang w:val="fr-BE"/>
        </w:rPr>
      </w:pPr>
    </w:p>
    <w:p w:rsidR="00463017" w:rsidRPr="00AA3866" w:rsidRDefault="00463017" w:rsidP="00463017">
      <w:pPr>
        <w:spacing w:after="0"/>
        <w:jc w:val="right"/>
        <w:rPr>
          <w:color w:val="0066FF"/>
          <w:sz w:val="24"/>
          <w:u w:val="single"/>
          <w:lang w:val="fr-BE"/>
        </w:rPr>
      </w:pPr>
      <w:r w:rsidRPr="00AA3866">
        <w:rPr>
          <w:color w:val="0066FF"/>
          <w:sz w:val="24"/>
          <w:u w:val="single"/>
          <w:lang w:val="fr-BE"/>
        </w:rPr>
        <w:t xml:space="preserve">  </w:t>
      </w:r>
    </w:p>
    <w:sdt>
      <w:sdtPr>
        <w:rPr>
          <w:b/>
          <w:bCs/>
          <w:color w:val="C00000"/>
          <w:sz w:val="24"/>
        </w:rPr>
        <w:alias w:val="Date :"/>
        <w:tag w:val="Date :"/>
        <w:id w:val="394869556"/>
        <w:placeholder>
          <w:docPart w:val="6FB47B5300C5476AAA4151E19FB879F3"/>
        </w:placeholder>
        <w:temporary/>
        <w:showingPlcHdr/>
        <w15:appearance w15:val="hidden"/>
      </w:sdtPr>
      <w:sdtEndPr/>
      <w:sdtContent>
        <w:p w:rsidR="00463017" w:rsidRPr="00AA3866" w:rsidRDefault="00463017" w:rsidP="00463017">
          <w:pPr>
            <w:spacing w:before="600"/>
            <w:ind w:left="7655"/>
            <w:contextualSpacing/>
            <w:rPr>
              <w:b/>
              <w:bCs/>
              <w:color w:val="C00000"/>
              <w:sz w:val="24"/>
              <w:lang w:val="fr-BE"/>
            </w:rPr>
          </w:pPr>
          <w:r w:rsidRPr="00AA3866">
            <w:rPr>
              <w:b/>
              <w:bCs/>
              <w:color w:val="C00000"/>
              <w:sz w:val="24"/>
              <w:lang w:val="fr-BE" w:bidi="fr-FR"/>
            </w:rPr>
            <w:t>Date</w:t>
          </w:r>
        </w:p>
      </w:sdtContent>
    </w:sdt>
    <w:p w:rsidR="00463017" w:rsidRPr="00463017" w:rsidRDefault="00463017" w:rsidP="00463017">
      <w:pPr>
        <w:spacing w:before="600" w:after="180"/>
        <w:jc w:val="both"/>
        <w:rPr>
          <w:color w:val="auto"/>
          <w:sz w:val="24"/>
        </w:rPr>
      </w:pPr>
      <w:r w:rsidRPr="00463017">
        <w:rPr>
          <w:color w:val="auto"/>
          <w:sz w:val="24"/>
        </w:rPr>
        <w:t>A l’attention du médecin-directeur d’</w:t>
      </w:r>
      <w:proofErr w:type="spellStart"/>
      <w:r w:rsidRPr="00463017">
        <w:rPr>
          <w:color w:val="auto"/>
          <w:sz w:val="24"/>
        </w:rPr>
        <w:t>Ethias</w:t>
      </w:r>
      <w:proofErr w:type="spellEnd"/>
      <w:r w:rsidRPr="00463017">
        <w:rPr>
          <w:color w:val="auto"/>
          <w:sz w:val="24"/>
        </w:rPr>
        <w:t>,</w:t>
      </w:r>
    </w:p>
    <w:p w:rsidR="00463017" w:rsidRPr="00463017" w:rsidRDefault="00463017" w:rsidP="00463017">
      <w:pPr>
        <w:spacing w:after="120"/>
        <w:rPr>
          <w:color w:val="auto"/>
          <w:sz w:val="24"/>
        </w:rPr>
      </w:pPr>
      <w:r w:rsidRPr="00463017">
        <w:rPr>
          <w:color w:val="auto"/>
          <w:sz w:val="24"/>
        </w:rPr>
        <w:t>Cher Docteur,</w:t>
      </w:r>
    </w:p>
    <w:p w:rsidR="003B2D20" w:rsidRDefault="00B30FC3" w:rsidP="004660DE">
      <w:pPr>
        <w:pStyle w:val="Salutations"/>
        <w:spacing w:before="600"/>
        <w:ind w:left="1418" w:hanging="1418"/>
        <w:jc w:val="both"/>
        <w:rPr>
          <w:bCs w:val="0"/>
          <w:i/>
          <w:color w:val="auto"/>
          <w:sz w:val="24"/>
        </w:rPr>
      </w:pPr>
      <w:r>
        <w:rPr>
          <w:bCs w:val="0"/>
          <w:i/>
          <w:color w:val="auto"/>
          <w:sz w:val="24"/>
        </w:rPr>
        <w:t xml:space="preserve">Concerne : </w:t>
      </w:r>
      <w:r w:rsidR="004660DE">
        <w:rPr>
          <w:bCs w:val="0"/>
          <w:i/>
          <w:color w:val="auto"/>
          <w:sz w:val="24"/>
        </w:rPr>
        <w:tab/>
      </w:r>
      <w:r w:rsidR="00AA3866">
        <w:rPr>
          <w:bCs w:val="0"/>
          <w:i/>
          <w:color w:val="auto"/>
          <w:sz w:val="24"/>
        </w:rPr>
        <w:t xml:space="preserve">Avis </w:t>
      </w:r>
      <w:r w:rsidR="00F52E22">
        <w:rPr>
          <w:bCs w:val="0"/>
          <w:i/>
          <w:color w:val="auto"/>
          <w:sz w:val="24"/>
        </w:rPr>
        <w:t xml:space="preserve">de reprise de </w:t>
      </w:r>
      <w:r w:rsidR="00AB43FF">
        <w:rPr>
          <w:bCs w:val="0"/>
          <w:i/>
          <w:color w:val="auto"/>
          <w:sz w:val="24"/>
        </w:rPr>
        <w:t xml:space="preserve">mon activité professionnelle à partir du </w:t>
      </w:r>
      <w:r w:rsidR="00AB43FF" w:rsidRPr="00AB43FF">
        <w:rPr>
          <w:bCs w:val="0"/>
          <w:i/>
          <w:color w:val="C00000"/>
          <w:sz w:val="24"/>
        </w:rPr>
        <w:t>XXX</w:t>
      </w:r>
      <w:r w:rsidR="00AB43FF">
        <w:rPr>
          <w:bCs w:val="0"/>
          <w:i/>
          <w:color w:val="auto"/>
          <w:sz w:val="24"/>
        </w:rPr>
        <w:t xml:space="preserve"> (régime indépendant).</w:t>
      </w:r>
    </w:p>
    <w:p w:rsidR="00C13CA7" w:rsidRDefault="00AB43FF" w:rsidP="004660DE">
      <w:pPr>
        <w:ind w:left="1418" w:hanging="1418"/>
        <w:rPr>
          <w:b/>
          <w:i/>
          <w:color w:val="auto"/>
          <w:sz w:val="24"/>
          <w:lang w:val="fr-BE"/>
        </w:rPr>
      </w:pPr>
      <w:r w:rsidRPr="007C35D3">
        <w:rPr>
          <w:b/>
          <w:i/>
          <w:color w:val="auto"/>
          <w:sz w:val="24"/>
          <w:lang w:val="fr-BE"/>
        </w:rPr>
        <w:t xml:space="preserve">Vos Réf. : </w:t>
      </w:r>
      <w:r w:rsidR="004660DE">
        <w:rPr>
          <w:b/>
          <w:i/>
          <w:color w:val="auto"/>
          <w:sz w:val="24"/>
          <w:lang w:val="fr-BE"/>
        </w:rPr>
        <w:tab/>
      </w:r>
      <w:r w:rsidRPr="007C35D3">
        <w:rPr>
          <w:b/>
          <w:i/>
          <w:color w:val="C00000"/>
          <w:sz w:val="24"/>
          <w:lang w:val="fr-BE"/>
        </w:rPr>
        <w:t>RN + dossie</w:t>
      </w:r>
      <w:r>
        <w:rPr>
          <w:b/>
          <w:i/>
          <w:color w:val="C00000"/>
          <w:sz w:val="24"/>
          <w:lang w:val="fr-BE"/>
        </w:rPr>
        <w:t>r n°</w:t>
      </w:r>
      <w:r w:rsidR="00463017">
        <w:rPr>
          <w:b/>
          <w:i/>
          <w:color w:val="C00000"/>
          <w:sz w:val="24"/>
          <w:lang w:val="fr-BE"/>
        </w:rPr>
        <w:t xml:space="preserve"> </w:t>
      </w:r>
      <w:r>
        <w:rPr>
          <w:b/>
          <w:i/>
          <w:color w:val="C00000"/>
          <w:sz w:val="24"/>
          <w:lang w:val="fr-BE"/>
        </w:rPr>
        <w:t>XXX.</w:t>
      </w:r>
    </w:p>
    <w:p w:rsidR="00AB43FF" w:rsidRPr="00AB43FF" w:rsidRDefault="00AB43FF" w:rsidP="00AA3866">
      <w:pPr>
        <w:spacing w:after="0"/>
        <w:rPr>
          <w:color w:val="auto"/>
          <w:sz w:val="24"/>
          <w:lang w:val="fr-BE"/>
        </w:rPr>
      </w:pPr>
    </w:p>
    <w:p w:rsidR="003D1135" w:rsidRPr="003B2D20" w:rsidRDefault="003D1135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Mon médecin, le Docteur </w:t>
      </w:r>
      <w:r w:rsidRPr="00F52E22">
        <w:rPr>
          <w:color w:val="C00000"/>
          <w:sz w:val="24"/>
        </w:rPr>
        <w:t>XXX</w:t>
      </w:r>
      <w:r>
        <w:rPr>
          <w:color w:val="auto"/>
          <w:sz w:val="24"/>
        </w:rPr>
        <w:t xml:space="preserve">, estime que je suis apte à reprendre mon activité de manière </w:t>
      </w:r>
      <w:r w:rsidRPr="00F52E22">
        <w:rPr>
          <w:color w:val="C00000"/>
          <w:sz w:val="24"/>
        </w:rPr>
        <w:t xml:space="preserve">totale/partielle </w:t>
      </w:r>
      <w:r>
        <w:rPr>
          <w:color w:val="auto"/>
          <w:sz w:val="24"/>
        </w:rPr>
        <w:t xml:space="preserve">à partir du </w:t>
      </w:r>
      <w:r w:rsidRPr="00F52E22">
        <w:rPr>
          <w:color w:val="C00000"/>
          <w:sz w:val="24"/>
        </w:rPr>
        <w:t>XXX</w:t>
      </w:r>
      <w:r>
        <w:rPr>
          <w:color w:val="auto"/>
          <w:sz w:val="24"/>
        </w:rPr>
        <w:t>.</w:t>
      </w:r>
    </w:p>
    <w:p w:rsidR="00087830" w:rsidRDefault="00AA3866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Le médecin-conseil de la Mutuelle </w:t>
      </w:r>
      <w:r w:rsidR="00087830">
        <w:rPr>
          <w:color w:val="auto"/>
          <w:sz w:val="24"/>
        </w:rPr>
        <w:t>a</w:t>
      </w:r>
      <w:r>
        <w:rPr>
          <w:color w:val="auto"/>
          <w:sz w:val="24"/>
        </w:rPr>
        <w:t xml:space="preserve"> autorisé une</w:t>
      </w:r>
      <w:r w:rsidR="00087830">
        <w:rPr>
          <w:color w:val="auto"/>
          <w:sz w:val="24"/>
        </w:rPr>
        <w:t xml:space="preserve"> </w:t>
      </w:r>
      <w:r w:rsidR="00F52E22">
        <w:rPr>
          <w:color w:val="auto"/>
          <w:sz w:val="24"/>
        </w:rPr>
        <w:t xml:space="preserve">reprise de travail </w:t>
      </w:r>
      <w:r w:rsidRPr="00AA3866">
        <w:rPr>
          <w:color w:val="C00000"/>
          <w:sz w:val="24"/>
        </w:rPr>
        <w:t>partielle</w:t>
      </w:r>
      <w:r>
        <w:rPr>
          <w:color w:val="C00000"/>
          <w:sz w:val="24"/>
        </w:rPr>
        <w:t xml:space="preserve"> à concurrence de x heures par semaine</w:t>
      </w:r>
      <w:r w:rsidRPr="00AA3866">
        <w:rPr>
          <w:color w:val="C00000"/>
          <w:sz w:val="24"/>
        </w:rPr>
        <w:t xml:space="preserve">/totale </w:t>
      </w:r>
      <w:r>
        <w:rPr>
          <w:color w:val="auto"/>
          <w:sz w:val="24"/>
        </w:rPr>
        <w:t xml:space="preserve">à compter du </w:t>
      </w:r>
      <w:r w:rsidRPr="00AA3866">
        <w:rPr>
          <w:color w:val="C00000"/>
          <w:sz w:val="24"/>
        </w:rPr>
        <w:t>XXX</w:t>
      </w:r>
      <w:r w:rsidR="00087830">
        <w:rPr>
          <w:color w:val="auto"/>
          <w:sz w:val="24"/>
        </w:rPr>
        <w:t>.</w:t>
      </w:r>
    </w:p>
    <w:p w:rsidR="003D1135" w:rsidRDefault="003D1135" w:rsidP="003D1135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</w:t>
      </w:r>
      <w:r w:rsidR="00AA3866">
        <w:rPr>
          <w:color w:val="auto"/>
          <w:sz w:val="24"/>
        </w:rPr>
        <w:t>vous communique une copie de l’autorisation en annexe</w:t>
      </w:r>
      <w:r w:rsidR="004660DE">
        <w:rPr>
          <w:color w:val="auto"/>
          <w:sz w:val="24"/>
        </w:rPr>
        <w:t xml:space="preserve">.  </w:t>
      </w:r>
    </w:p>
    <w:p w:rsidR="003D1135" w:rsidRDefault="003D1135" w:rsidP="003D1135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</w:t>
      </w:r>
      <w:r w:rsidR="00AB43FF">
        <w:rPr>
          <w:color w:val="auto"/>
          <w:sz w:val="24"/>
        </w:rPr>
        <w:t>ons et éventuelle convocation</w:t>
      </w:r>
      <w:r>
        <w:rPr>
          <w:color w:val="auto"/>
          <w:sz w:val="24"/>
        </w:rPr>
        <w:t>.</w:t>
      </w:r>
    </w:p>
    <w:p w:rsidR="00AB43FF" w:rsidRDefault="00AB43FF" w:rsidP="003D1135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</w:t>
      </w:r>
      <w:r w:rsidR="00AA3866">
        <w:rPr>
          <w:color w:val="auto"/>
          <w:sz w:val="24"/>
        </w:rPr>
        <w:t xml:space="preserve"> et </w:t>
      </w:r>
      <w:r w:rsidR="00AA3866" w:rsidRPr="00AA3866">
        <w:rPr>
          <w:color w:val="C00000"/>
          <w:sz w:val="24"/>
        </w:rPr>
        <w:t>me confirmer maintenir le paiement du revenu garanti/cesser le paiement du revenu garanti</w:t>
      </w:r>
      <w:r w:rsidR="00AA3866">
        <w:rPr>
          <w:color w:val="auto"/>
          <w:sz w:val="24"/>
        </w:rPr>
        <w:t xml:space="preserve"> ?</w:t>
      </w:r>
    </w:p>
    <w:p w:rsidR="004660DE" w:rsidRDefault="004660DE" w:rsidP="004660DE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vous remercie de l’attention que vous porterez à ma demande.</w:t>
      </w:r>
    </w:p>
    <w:p w:rsidR="008417D1" w:rsidRPr="00A145A4" w:rsidRDefault="003D1135" w:rsidP="003D1135">
      <w:pPr>
        <w:jc w:val="both"/>
        <w:rPr>
          <w:color w:val="auto"/>
          <w:sz w:val="24"/>
        </w:rPr>
      </w:pPr>
      <w:r w:rsidRPr="00A145A4">
        <w:rPr>
          <w:color w:val="auto"/>
          <w:sz w:val="24"/>
        </w:rPr>
        <w:t>Dans l’attente d’une réponse de votre part</w:t>
      </w:r>
      <w:r>
        <w:rPr>
          <w:color w:val="auto"/>
          <w:sz w:val="24"/>
        </w:rPr>
        <w:t>, j</w:t>
      </w:r>
      <w:r w:rsidR="00602997">
        <w:rPr>
          <w:color w:val="auto"/>
          <w:sz w:val="24"/>
        </w:rPr>
        <w:t xml:space="preserve">e vous prie de croire </w:t>
      </w:r>
      <w:r w:rsidR="00A145A4" w:rsidRPr="00A145A4">
        <w:rPr>
          <w:color w:val="auto"/>
          <w:sz w:val="24"/>
        </w:rPr>
        <w:t>e</w:t>
      </w:r>
      <w:r w:rsidR="00A145A4" w:rsidRPr="00A145A4">
        <w:rPr>
          <w:color w:val="auto"/>
          <w:sz w:val="24"/>
          <w:lang w:bidi="fr-FR"/>
        </w:rPr>
        <w:t>n l’ex</w:t>
      </w:r>
      <w:r w:rsidR="003528D7">
        <w:rPr>
          <w:color w:val="auto"/>
          <w:sz w:val="24"/>
          <w:lang w:bidi="fr-FR"/>
        </w:rPr>
        <w:t xml:space="preserve">pression de mes sentiments </w:t>
      </w:r>
      <w:r w:rsidR="00602997">
        <w:rPr>
          <w:color w:val="auto"/>
          <w:sz w:val="24"/>
          <w:lang w:bidi="fr-FR"/>
        </w:rPr>
        <w:t>distingués</w:t>
      </w:r>
      <w:r w:rsidR="00A145A4">
        <w:rPr>
          <w:color w:val="auto"/>
          <w:sz w:val="24"/>
          <w:lang w:bidi="fr-FR"/>
        </w:rPr>
        <w:t>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AB43FF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CB" w:rsidRDefault="00C90DCB" w:rsidP="008C4A27">
      <w:pPr>
        <w:spacing w:after="0"/>
      </w:pPr>
      <w:r>
        <w:separator/>
      </w:r>
    </w:p>
  </w:endnote>
  <w:endnote w:type="continuationSeparator" w:id="0">
    <w:p w:rsidR="00C90DCB" w:rsidRDefault="00C90DCB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A386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CB" w:rsidRDefault="00C90DCB" w:rsidP="008C4A27">
      <w:pPr>
        <w:spacing w:after="0"/>
      </w:pPr>
      <w:r>
        <w:separator/>
      </w:r>
    </w:p>
  </w:footnote>
  <w:footnote w:type="continuationSeparator" w:id="0">
    <w:p w:rsidR="00C90DCB" w:rsidRDefault="00C90DCB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42B81"/>
    <w:rsid w:val="00077B54"/>
    <w:rsid w:val="00087830"/>
    <w:rsid w:val="000D2953"/>
    <w:rsid w:val="00131A0B"/>
    <w:rsid w:val="001375E8"/>
    <w:rsid w:val="00157AA8"/>
    <w:rsid w:val="00293B83"/>
    <w:rsid w:val="002C3E2F"/>
    <w:rsid w:val="003528D7"/>
    <w:rsid w:val="00384A38"/>
    <w:rsid w:val="003B2D20"/>
    <w:rsid w:val="003D1135"/>
    <w:rsid w:val="00422EE7"/>
    <w:rsid w:val="00463017"/>
    <w:rsid w:val="004660DE"/>
    <w:rsid w:val="004A1041"/>
    <w:rsid w:val="004B77ED"/>
    <w:rsid w:val="004C6507"/>
    <w:rsid w:val="004F70B1"/>
    <w:rsid w:val="00586A2F"/>
    <w:rsid w:val="00586C86"/>
    <w:rsid w:val="00602997"/>
    <w:rsid w:val="00672826"/>
    <w:rsid w:val="006A3CE7"/>
    <w:rsid w:val="007462C6"/>
    <w:rsid w:val="0076622D"/>
    <w:rsid w:val="007B5E4D"/>
    <w:rsid w:val="008417D1"/>
    <w:rsid w:val="008C4A27"/>
    <w:rsid w:val="009C55AE"/>
    <w:rsid w:val="009E14C3"/>
    <w:rsid w:val="00A145A4"/>
    <w:rsid w:val="00A71493"/>
    <w:rsid w:val="00A74DBD"/>
    <w:rsid w:val="00AA3866"/>
    <w:rsid w:val="00AB43FF"/>
    <w:rsid w:val="00B137AD"/>
    <w:rsid w:val="00B30FC3"/>
    <w:rsid w:val="00B4528D"/>
    <w:rsid w:val="00B70AC2"/>
    <w:rsid w:val="00B958D2"/>
    <w:rsid w:val="00BB466D"/>
    <w:rsid w:val="00C13CA7"/>
    <w:rsid w:val="00C7118C"/>
    <w:rsid w:val="00C90DCB"/>
    <w:rsid w:val="00DD639E"/>
    <w:rsid w:val="00F34A95"/>
    <w:rsid w:val="00F52E22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AB43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8CFA482FC114EF4BF41257AE8286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EFD48-9C94-4369-BEC7-864681C46A7B}"/>
      </w:docPartPr>
      <w:docPartBody>
        <w:p w:rsidR="00212567" w:rsidRDefault="009134C4" w:rsidP="009134C4">
          <w:pPr>
            <w:pStyle w:val="38CFA482FC114EF4BF41257AE8286C89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E2A8582F9498445C9071D84FC9E47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B1893-18C9-44D5-955E-4CAFF0D21B06}"/>
      </w:docPartPr>
      <w:docPartBody>
        <w:p w:rsidR="00212567" w:rsidRDefault="009134C4" w:rsidP="009134C4">
          <w:pPr>
            <w:pStyle w:val="E2A8582F9498445C9071D84FC9E47F87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3D3B49C6F1624F2B8745A26A7C32C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2FA1A-0614-4D91-9A18-2E7A41C414CF}"/>
      </w:docPartPr>
      <w:docPartBody>
        <w:p w:rsidR="00212567" w:rsidRDefault="009134C4" w:rsidP="009134C4">
          <w:pPr>
            <w:pStyle w:val="3D3B49C6F1624F2B8745A26A7C32C6C5"/>
          </w:pPr>
          <w:r>
            <w:rPr>
              <w:lang w:bidi="fr-FR"/>
            </w:rPr>
            <w:t>Adresse de messagerie</w:t>
          </w:r>
        </w:p>
      </w:docPartBody>
    </w:docPart>
    <w:docPart>
      <w:docPartPr>
        <w:name w:val="6FB47B5300C5476AAA4151E19FB87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5ACAD-9111-4918-B448-BD8B93112391}"/>
      </w:docPartPr>
      <w:docPartBody>
        <w:p w:rsidR="00923F87" w:rsidRDefault="00BE3BD3" w:rsidP="00BE3BD3">
          <w:pPr>
            <w:pStyle w:val="6FB47B5300C5476AAA4151E19FB879F3"/>
          </w:pPr>
          <w:r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212567"/>
    <w:rsid w:val="003A0BC3"/>
    <w:rsid w:val="007775F7"/>
    <w:rsid w:val="009134C4"/>
    <w:rsid w:val="00923F87"/>
    <w:rsid w:val="00B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38CFA482FC114EF4BF41257AE8286C89">
    <w:name w:val="38CFA482FC114EF4BF41257AE8286C89"/>
    <w:rsid w:val="009134C4"/>
  </w:style>
  <w:style w:type="paragraph" w:customStyle="1" w:styleId="E2A8582F9498445C9071D84FC9E47F87">
    <w:name w:val="E2A8582F9498445C9071D84FC9E47F87"/>
    <w:rsid w:val="009134C4"/>
  </w:style>
  <w:style w:type="paragraph" w:customStyle="1" w:styleId="3D3B49C6F1624F2B8745A26A7C32C6C5">
    <w:name w:val="3D3B49C6F1624F2B8745A26A7C32C6C5"/>
    <w:rsid w:val="009134C4"/>
  </w:style>
  <w:style w:type="paragraph" w:customStyle="1" w:styleId="6FB47B5300C5476AAA4151E19FB879F3">
    <w:name w:val="6FB47B5300C5476AAA4151E19FB879F3"/>
    <w:rsid w:val="00BE3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EEF7-DD10-4A0F-AB39-FD6702DD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16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8</cp:revision>
  <cp:lastPrinted>2020-03-11T17:56:00Z</cp:lastPrinted>
  <dcterms:created xsi:type="dcterms:W3CDTF">2020-03-10T12:54:00Z</dcterms:created>
  <dcterms:modified xsi:type="dcterms:W3CDTF">2020-03-11T17:59:00Z</dcterms:modified>
</cp:coreProperties>
</file>