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E79D4" w:rsidRPr="007E79D4" w:rsidTr="001070A8">
        <w:tc>
          <w:tcPr>
            <w:tcW w:w="9017" w:type="dxa"/>
            <w:shd w:val="clear" w:color="auto" w:fill="FEEBD6"/>
          </w:tcPr>
          <w:p w:rsidR="007E79D4" w:rsidRPr="007E79D4" w:rsidRDefault="007E79D4" w:rsidP="00057014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1D7260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11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 w:rsidR="009B2566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</w:t>
            </w:r>
            <w:r w:rsidR="00D56AD0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au médecin-conseil</w:t>
            </w:r>
            <w:r w:rsidR="00075CB9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D</w:t>
            </w:r>
            <w:r w:rsidR="00055DB6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éclaration d’incapacité</w:t>
            </w:r>
            <w:r w:rsidR="00D56AD0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de travail</w:t>
            </w:r>
          </w:p>
        </w:tc>
      </w:tr>
    </w:tbl>
    <w:p w:rsidR="007E79D4" w:rsidRPr="007E79D4" w:rsidRDefault="007E79D4" w:rsidP="007E79D4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7E79D4" w:rsidRPr="007E79D4" w:rsidRDefault="007E79D4" w:rsidP="007E79D4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RN</w:t>
      </w:r>
    </w:p>
    <w:p w:rsidR="007E79D4" w:rsidRDefault="00084673" w:rsidP="007E79D4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31EED2772E6F4DCBB42467294B7A8A0D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7E79D4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7E79D4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5E3998F902BB496894E4EE265C0F018E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7E79D4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7E79D4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29FED0B10A184F24850B3BF67A527634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7E79D4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7E79D4" w:rsidRPr="007E79D4" w:rsidRDefault="007E79D4" w:rsidP="007E79D4">
      <w:pPr>
        <w:spacing w:after="0"/>
        <w:rPr>
          <w:color w:val="C00000"/>
          <w:sz w:val="24"/>
          <w:szCs w:val="24"/>
        </w:rPr>
      </w:pPr>
    </w:p>
    <w:p w:rsidR="007E79D4" w:rsidRPr="007E79D4" w:rsidRDefault="007E79D4" w:rsidP="007E79D4">
      <w:pPr>
        <w:rPr>
          <w:color w:val="C00000"/>
          <w:sz w:val="24"/>
          <w:szCs w:val="24"/>
        </w:rPr>
      </w:pPr>
    </w:p>
    <w:p w:rsidR="007E79D4" w:rsidRPr="007E79D4" w:rsidRDefault="007E79D4" w:rsidP="007E79D4">
      <w:pPr>
        <w:spacing w:after="0"/>
        <w:jc w:val="right"/>
        <w:rPr>
          <w:color w:val="C00000"/>
          <w:sz w:val="24"/>
          <w:szCs w:val="24"/>
          <w:lang w:val="fr-BE"/>
        </w:rPr>
      </w:pPr>
      <w:r w:rsidRPr="007E79D4">
        <w:rPr>
          <w:color w:val="C00000"/>
          <w:sz w:val="24"/>
          <w:szCs w:val="24"/>
          <w:lang w:val="fr-BE"/>
        </w:rPr>
        <w:t>Adresse</w:t>
      </w:r>
      <w:r>
        <w:rPr>
          <w:color w:val="C00000"/>
          <w:sz w:val="24"/>
          <w:szCs w:val="24"/>
          <w:lang w:val="fr-BE"/>
        </w:rPr>
        <w:t xml:space="preserve"> de votre </w:t>
      </w:r>
      <w:r w:rsidRPr="007E79D4">
        <w:rPr>
          <w:color w:val="C00000"/>
          <w:sz w:val="24"/>
          <w:szCs w:val="24"/>
          <w:lang w:val="fr-BE"/>
        </w:rPr>
        <w:t>mutuelle</w:t>
      </w:r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9E14C3" w:rsidRDefault="008C4A27" w:rsidP="007E79D4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9E14C3">
            <w:rPr>
              <w:color w:val="C00000"/>
              <w:sz w:val="24"/>
              <w:lang w:bidi="fr-FR"/>
            </w:rPr>
            <w:t>Date</w:t>
          </w:r>
        </w:p>
      </w:sdtContent>
    </w:sdt>
    <w:p w:rsidR="005766E6" w:rsidRPr="007462C6" w:rsidRDefault="005766E6" w:rsidP="007E79D4">
      <w:pPr>
        <w:pStyle w:val="Salutations"/>
        <w:spacing w:before="600"/>
        <w:jc w:val="both"/>
        <w:rPr>
          <w:b w:val="0"/>
          <w:bCs w:val="0"/>
          <w:color w:val="auto"/>
          <w:sz w:val="24"/>
        </w:rPr>
      </w:pPr>
      <w:r w:rsidRPr="007462C6">
        <w:rPr>
          <w:b w:val="0"/>
          <w:bCs w:val="0"/>
          <w:color w:val="auto"/>
          <w:sz w:val="24"/>
        </w:rPr>
        <w:t>A l’atte</w:t>
      </w:r>
      <w:r w:rsidR="00084673">
        <w:rPr>
          <w:b w:val="0"/>
          <w:bCs w:val="0"/>
          <w:color w:val="auto"/>
          <w:sz w:val="24"/>
        </w:rPr>
        <w:t>ntion du médecin-conseil de la M</w:t>
      </w:r>
      <w:r w:rsidRPr="007462C6">
        <w:rPr>
          <w:b w:val="0"/>
          <w:bCs w:val="0"/>
          <w:color w:val="auto"/>
          <w:sz w:val="24"/>
        </w:rPr>
        <w:t>utuelle,</w:t>
      </w:r>
    </w:p>
    <w:p w:rsidR="005766E6" w:rsidRPr="00083CEA" w:rsidRDefault="005766E6" w:rsidP="005766E6">
      <w:pPr>
        <w:rPr>
          <w:color w:val="auto"/>
          <w:sz w:val="24"/>
        </w:rPr>
      </w:pPr>
      <w:r w:rsidRPr="00083CEA">
        <w:rPr>
          <w:color w:val="auto"/>
          <w:sz w:val="24"/>
        </w:rPr>
        <w:t>Cher Docteur,</w:t>
      </w:r>
    </w:p>
    <w:p w:rsidR="003B2D20" w:rsidRPr="003B2D20" w:rsidRDefault="003B2D20" w:rsidP="00084673">
      <w:pPr>
        <w:pStyle w:val="Salutations"/>
        <w:spacing w:before="600"/>
        <w:ind w:left="1418" w:hanging="1418"/>
        <w:jc w:val="both"/>
        <w:rPr>
          <w:bCs w:val="0"/>
          <w:i/>
          <w:color w:val="auto"/>
          <w:sz w:val="24"/>
        </w:rPr>
      </w:pPr>
      <w:r w:rsidRPr="003B2D20">
        <w:rPr>
          <w:bCs w:val="0"/>
          <w:i/>
          <w:color w:val="auto"/>
          <w:sz w:val="24"/>
        </w:rPr>
        <w:t xml:space="preserve">Concerne : </w:t>
      </w:r>
      <w:r w:rsidR="00084673">
        <w:rPr>
          <w:bCs w:val="0"/>
          <w:i/>
          <w:color w:val="auto"/>
          <w:sz w:val="24"/>
        </w:rPr>
        <w:tab/>
      </w:r>
      <w:r w:rsidR="00672826">
        <w:rPr>
          <w:bCs w:val="0"/>
          <w:i/>
          <w:color w:val="auto"/>
          <w:sz w:val="24"/>
          <w:lang w:val="fr-BE"/>
        </w:rPr>
        <w:t>D</w:t>
      </w:r>
      <w:r w:rsidR="00672826" w:rsidRPr="00672826">
        <w:rPr>
          <w:bCs w:val="0"/>
          <w:i/>
          <w:color w:val="auto"/>
          <w:sz w:val="24"/>
          <w:lang w:val="fr-BE"/>
        </w:rPr>
        <w:t xml:space="preserve">éclaration </w:t>
      </w:r>
      <w:r w:rsidR="007E79D4">
        <w:rPr>
          <w:bCs w:val="0"/>
          <w:i/>
          <w:color w:val="auto"/>
          <w:sz w:val="24"/>
          <w:lang w:val="fr-BE"/>
        </w:rPr>
        <w:t>d’incapacité</w:t>
      </w:r>
      <w:r w:rsidR="00D56AD0">
        <w:rPr>
          <w:bCs w:val="0"/>
          <w:i/>
          <w:color w:val="auto"/>
          <w:sz w:val="24"/>
          <w:lang w:val="fr-BE"/>
        </w:rPr>
        <w:t xml:space="preserve"> de travail</w:t>
      </w:r>
      <w:r w:rsidR="007E79D4">
        <w:rPr>
          <w:bCs w:val="0"/>
          <w:i/>
          <w:color w:val="auto"/>
          <w:sz w:val="24"/>
          <w:lang w:val="fr-BE"/>
        </w:rPr>
        <w:t xml:space="preserve"> au médecin-conseil (régime indépendant).</w:t>
      </w:r>
    </w:p>
    <w:p w:rsidR="00C13CA7" w:rsidRPr="003B2D20" w:rsidRDefault="00C13CA7" w:rsidP="00422EE7">
      <w:pPr>
        <w:jc w:val="both"/>
        <w:rPr>
          <w:color w:val="auto"/>
          <w:sz w:val="24"/>
        </w:rPr>
      </w:pPr>
    </w:p>
    <w:p w:rsidR="007E79D4" w:rsidRPr="007E79D4" w:rsidRDefault="007E79D4" w:rsidP="00422EE7">
      <w:pPr>
        <w:jc w:val="both"/>
        <w:rPr>
          <w:color w:val="auto"/>
          <w:sz w:val="24"/>
        </w:rPr>
      </w:pPr>
      <w:r w:rsidRPr="007E79D4">
        <w:rPr>
          <w:color w:val="auto"/>
          <w:sz w:val="24"/>
        </w:rPr>
        <w:t>Ayant cessé totalement</w:t>
      </w:r>
      <w:r>
        <w:rPr>
          <w:color w:val="auto"/>
          <w:sz w:val="24"/>
        </w:rPr>
        <w:t xml:space="preserve"> mon activité pour raisons médicales depuis le </w:t>
      </w:r>
      <w:r w:rsidRPr="007E79D4">
        <w:rPr>
          <w:color w:val="C00000"/>
          <w:sz w:val="24"/>
        </w:rPr>
        <w:t>XXX</w:t>
      </w:r>
      <w:r>
        <w:rPr>
          <w:color w:val="auto"/>
          <w:sz w:val="24"/>
        </w:rPr>
        <w:t>, je sollicite l’octroi d’indemnités d’incapacité de travail.</w:t>
      </w:r>
    </w:p>
    <w:p w:rsidR="00672826" w:rsidRDefault="00602997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Vous trouverez en annexe de la présente </w:t>
      </w:r>
      <w:r w:rsidR="00672826">
        <w:rPr>
          <w:color w:val="auto"/>
          <w:sz w:val="24"/>
        </w:rPr>
        <w:t xml:space="preserve">mon </w:t>
      </w:r>
      <w:r w:rsidR="00672826" w:rsidRPr="00672826">
        <w:rPr>
          <w:color w:val="auto"/>
          <w:sz w:val="24"/>
        </w:rPr>
        <w:t>certificat médical d’incapacité de travail pour travailleur indépendant</w:t>
      </w:r>
      <w:r w:rsidR="00672826">
        <w:rPr>
          <w:color w:val="auto"/>
          <w:sz w:val="24"/>
        </w:rPr>
        <w:t xml:space="preserve"> dûment complété par le Docteur </w:t>
      </w:r>
      <w:r w:rsidR="00672826" w:rsidRPr="00672826">
        <w:rPr>
          <w:color w:val="C00000"/>
          <w:sz w:val="24"/>
        </w:rPr>
        <w:t>XXX</w:t>
      </w:r>
      <w:r w:rsidR="00672826">
        <w:rPr>
          <w:color w:val="auto"/>
          <w:sz w:val="24"/>
        </w:rPr>
        <w:t>.</w:t>
      </w:r>
    </w:p>
    <w:p w:rsidR="00672826" w:rsidRDefault="00A145A4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</w:t>
      </w:r>
      <w:r w:rsidR="00422EE7">
        <w:rPr>
          <w:color w:val="auto"/>
          <w:sz w:val="24"/>
        </w:rPr>
        <w:t xml:space="preserve"> vous </w:t>
      </w:r>
      <w:r w:rsidR="00602997">
        <w:rPr>
          <w:color w:val="auto"/>
          <w:sz w:val="24"/>
        </w:rPr>
        <w:t>en souhait</w:t>
      </w:r>
      <w:r w:rsidR="009E14C3">
        <w:rPr>
          <w:color w:val="auto"/>
          <w:sz w:val="24"/>
        </w:rPr>
        <w:t>e</w:t>
      </w:r>
      <w:r w:rsidR="00602997">
        <w:rPr>
          <w:color w:val="auto"/>
          <w:sz w:val="24"/>
        </w:rPr>
        <w:t xml:space="preserve"> bonne réception.</w:t>
      </w:r>
    </w:p>
    <w:p w:rsidR="00131A0B" w:rsidRDefault="00131A0B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</w:t>
      </w:r>
      <w:r w:rsidR="007E79D4">
        <w:rPr>
          <w:color w:val="auto"/>
          <w:sz w:val="24"/>
        </w:rPr>
        <w:t>ns</w:t>
      </w:r>
      <w:r w:rsidR="00F665F9">
        <w:rPr>
          <w:color w:val="auto"/>
          <w:sz w:val="24"/>
        </w:rPr>
        <w:t xml:space="preserve"> complémentaires</w:t>
      </w:r>
      <w:r w:rsidR="007E79D4">
        <w:rPr>
          <w:color w:val="auto"/>
          <w:sz w:val="24"/>
        </w:rPr>
        <w:t>.</w:t>
      </w:r>
    </w:p>
    <w:p w:rsidR="007E79D4" w:rsidRDefault="007E79D4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 et me tenir informé</w:t>
      </w:r>
      <w:r w:rsidRPr="007E79D4">
        <w:rPr>
          <w:color w:val="C00000"/>
          <w:sz w:val="24"/>
        </w:rPr>
        <w:t xml:space="preserve">(e) </w:t>
      </w:r>
      <w:r>
        <w:rPr>
          <w:color w:val="auto"/>
          <w:sz w:val="24"/>
        </w:rPr>
        <w:t>des dé</w:t>
      </w:r>
      <w:r w:rsidR="00084673">
        <w:rPr>
          <w:color w:val="auto"/>
          <w:sz w:val="24"/>
        </w:rPr>
        <w:t>marches éventuelles à accomplir ?</w:t>
      </w:r>
    </w:p>
    <w:p w:rsidR="008417D1" w:rsidRPr="00A145A4" w:rsidRDefault="00602997" w:rsidP="00A145A4">
      <w:pPr>
        <w:jc w:val="both"/>
        <w:rPr>
          <w:color w:val="auto"/>
          <w:sz w:val="24"/>
        </w:rPr>
      </w:pPr>
      <w:bookmarkStart w:id="0" w:name="_GoBack"/>
      <w:bookmarkEnd w:id="0"/>
      <w:r>
        <w:rPr>
          <w:color w:val="auto"/>
          <w:sz w:val="24"/>
        </w:rPr>
        <w:t xml:space="preserve">Je vous prie de croire </w:t>
      </w:r>
      <w:r w:rsidR="00A145A4" w:rsidRPr="00A145A4">
        <w:rPr>
          <w:color w:val="auto"/>
          <w:sz w:val="24"/>
        </w:rPr>
        <w:t>e</w:t>
      </w:r>
      <w:r w:rsidR="00A145A4" w:rsidRPr="00A145A4">
        <w:rPr>
          <w:color w:val="auto"/>
          <w:sz w:val="24"/>
          <w:lang w:bidi="fr-FR"/>
        </w:rPr>
        <w:t>n l’ex</w:t>
      </w:r>
      <w:r w:rsidR="003528D7">
        <w:rPr>
          <w:color w:val="auto"/>
          <w:sz w:val="24"/>
          <w:lang w:bidi="fr-FR"/>
        </w:rPr>
        <w:t xml:space="preserve">pression de mes sentiments </w:t>
      </w:r>
      <w:r>
        <w:rPr>
          <w:color w:val="auto"/>
          <w:sz w:val="24"/>
          <w:lang w:bidi="fr-FR"/>
        </w:rPr>
        <w:t>distingués</w:t>
      </w:r>
      <w:r w:rsidR="00A145A4">
        <w:rPr>
          <w:color w:val="auto"/>
          <w:sz w:val="24"/>
          <w:lang w:bidi="fr-FR"/>
        </w:rPr>
        <w:t>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9E14C3" w:rsidRDefault="00B4528D" w:rsidP="007E79D4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9E14C3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9E14C3">
      <w:footerReference w:type="default" r:id="rId7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05" w:rsidRDefault="00C43B05" w:rsidP="008C4A27">
      <w:pPr>
        <w:spacing w:after="0"/>
      </w:pPr>
      <w:r>
        <w:separator/>
      </w:r>
    </w:p>
  </w:endnote>
  <w:endnote w:type="continuationSeparator" w:id="0">
    <w:p w:rsidR="00C43B05" w:rsidRDefault="00C43B05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E79D4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05" w:rsidRDefault="00C43B05" w:rsidP="008C4A27">
      <w:pPr>
        <w:spacing w:after="0"/>
      </w:pPr>
      <w:r>
        <w:separator/>
      </w:r>
    </w:p>
  </w:footnote>
  <w:footnote w:type="continuationSeparator" w:id="0">
    <w:p w:rsidR="00C43B05" w:rsidRDefault="00C43B05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55DB6"/>
    <w:rsid w:val="00057014"/>
    <w:rsid w:val="00075CB9"/>
    <w:rsid w:val="00077B54"/>
    <w:rsid w:val="00083CEA"/>
    <w:rsid w:val="00084673"/>
    <w:rsid w:val="00092249"/>
    <w:rsid w:val="00131A0B"/>
    <w:rsid w:val="001375E8"/>
    <w:rsid w:val="00157AA8"/>
    <w:rsid w:val="001D7260"/>
    <w:rsid w:val="00293B83"/>
    <w:rsid w:val="002C3E2F"/>
    <w:rsid w:val="003528D7"/>
    <w:rsid w:val="00384A38"/>
    <w:rsid w:val="003B2D20"/>
    <w:rsid w:val="00422EE7"/>
    <w:rsid w:val="004859C4"/>
    <w:rsid w:val="004C6507"/>
    <w:rsid w:val="005766E6"/>
    <w:rsid w:val="00586C86"/>
    <w:rsid w:val="00602997"/>
    <w:rsid w:val="006521C3"/>
    <w:rsid w:val="00656B2E"/>
    <w:rsid w:val="00672826"/>
    <w:rsid w:val="006A3CE7"/>
    <w:rsid w:val="007B5E4D"/>
    <w:rsid w:val="007E79D4"/>
    <w:rsid w:val="008417D1"/>
    <w:rsid w:val="008C4A27"/>
    <w:rsid w:val="009B2566"/>
    <w:rsid w:val="009E14C3"/>
    <w:rsid w:val="00A0056A"/>
    <w:rsid w:val="00A145A4"/>
    <w:rsid w:val="00A71493"/>
    <w:rsid w:val="00A74DBD"/>
    <w:rsid w:val="00B137AD"/>
    <w:rsid w:val="00B4528D"/>
    <w:rsid w:val="00BB466D"/>
    <w:rsid w:val="00C13CA7"/>
    <w:rsid w:val="00C43B05"/>
    <w:rsid w:val="00C86A36"/>
    <w:rsid w:val="00D56AD0"/>
    <w:rsid w:val="00DD639E"/>
    <w:rsid w:val="00F34A95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7E79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31EED2772E6F4DCBB42467294B7A8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71725-D72D-48E1-9BC1-46C75434A149}"/>
      </w:docPartPr>
      <w:docPartBody>
        <w:p w:rsidR="00B04C4A" w:rsidRDefault="0073449F" w:rsidP="0073449F">
          <w:pPr>
            <w:pStyle w:val="31EED2772E6F4DCBB42467294B7A8A0D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5E3998F902BB496894E4EE265C0F0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FFC39-A430-44F1-BC48-D369053FDF8D}"/>
      </w:docPartPr>
      <w:docPartBody>
        <w:p w:rsidR="00B04C4A" w:rsidRDefault="0073449F" w:rsidP="0073449F">
          <w:pPr>
            <w:pStyle w:val="5E3998F902BB496894E4EE265C0F018E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29FED0B10A184F24850B3BF67A5276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05BD8-D11E-4F94-B1E6-DA4190BC0B32}"/>
      </w:docPartPr>
      <w:docPartBody>
        <w:p w:rsidR="00B04C4A" w:rsidRDefault="0073449F" w:rsidP="0073449F">
          <w:pPr>
            <w:pStyle w:val="29FED0B10A184F24850B3BF67A527634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73449F"/>
    <w:rsid w:val="007775F7"/>
    <w:rsid w:val="00B04C4A"/>
    <w:rsid w:val="00E5694E"/>
    <w:rsid w:val="00F9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A0047077E03E447A99413392B5251072">
    <w:name w:val="A0047077E03E447A99413392B5251072"/>
    <w:rsid w:val="0073449F"/>
  </w:style>
  <w:style w:type="paragraph" w:customStyle="1" w:styleId="29570CACD5EA4CCABB1D22FCF9ADD951">
    <w:name w:val="29570CACD5EA4CCABB1D22FCF9ADD951"/>
    <w:rsid w:val="0073449F"/>
  </w:style>
  <w:style w:type="paragraph" w:customStyle="1" w:styleId="2E2398328B6848BE8602880653F56848">
    <w:name w:val="2E2398328B6848BE8602880653F56848"/>
    <w:rsid w:val="0073449F"/>
  </w:style>
  <w:style w:type="paragraph" w:customStyle="1" w:styleId="31EED2772E6F4DCBB42467294B7A8A0D">
    <w:name w:val="31EED2772E6F4DCBB42467294B7A8A0D"/>
    <w:rsid w:val="0073449F"/>
  </w:style>
  <w:style w:type="paragraph" w:customStyle="1" w:styleId="5E3998F902BB496894E4EE265C0F018E">
    <w:name w:val="5E3998F902BB496894E4EE265C0F018E"/>
    <w:rsid w:val="0073449F"/>
  </w:style>
  <w:style w:type="paragraph" w:customStyle="1" w:styleId="29FED0B10A184F24850B3BF67A527634">
    <w:name w:val="29FED0B10A184F24850B3BF67A527634"/>
    <w:rsid w:val="00734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4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8</cp:revision>
  <cp:lastPrinted>2020-03-09T22:27:00Z</cp:lastPrinted>
  <dcterms:created xsi:type="dcterms:W3CDTF">2020-03-10T11:39:00Z</dcterms:created>
  <dcterms:modified xsi:type="dcterms:W3CDTF">2020-03-11T13:03:00Z</dcterms:modified>
</cp:coreProperties>
</file>