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72F8" w:rsidRPr="007E79D4" w:rsidTr="001070A8">
        <w:tc>
          <w:tcPr>
            <w:tcW w:w="9017" w:type="dxa"/>
            <w:shd w:val="clear" w:color="auto" w:fill="FEEBD6"/>
          </w:tcPr>
          <w:p w:rsidR="002472F8" w:rsidRPr="007E79D4" w:rsidRDefault="002472F8" w:rsidP="00BB340D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18a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</w:t>
            </w:r>
            <w:r w:rsidR="00223BC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Caisse d’Assurances Sociales 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Assimilation </w:t>
            </w:r>
            <w:r w:rsidR="007C50A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(</w:t>
            </w:r>
            <w:r w:rsidR="00223BC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INASTI</w:t>
            </w:r>
            <w:r w:rsidR="007C50A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)</w:t>
            </w:r>
          </w:p>
        </w:tc>
      </w:tr>
    </w:tbl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223BCC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2472F8" w:rsidRDefault="00E8424F" w:rsidP="002472F8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7533D273B1A9452DB9088F783699CAD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F286287CB8C849D5BBC07802D5076FA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9B9A31B9A6794B18B29D7BAEAFC197E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2472F8" w:rsidRPr="007E79D4" w:rsidRDefault="002472F8" w:rsidP="002472F8">
      <w:pPr>
        <w:spacing w:after="0"/>
        <w:rPr>
          <w:color w:val="C00000"/>
          <w:sz w:val="24"/>
          <w:szCs w:val="24"/>
        </w:rPr>
      </w:pPr>
    </w:p>
    <w:p w:rsidR="002472F8" w:rsidRPr="007E79D4" w:rsidRDefault="002472F8" w:rsidP="002472F8">
      <w:pPr>
        <w:rPr>
          <w:color w:val="C00000"/>
          <w:sz w:val="24"/>
          <w:szCs w:val="24"/>
        </w:rPr>
      </w:pPr>
    </w:p>
    <w:p w:rsidR="002472F8" w:rsidRPr="002472F8" w:rsidRDefault="002472F8" w:rsidP="002472F8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Caisse d’Assurances Sociales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562037" w:rsidRDefault="008C4A27" w:rsidP="002472F8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562037">
            <w:rPr>
              <w:color w:val="C00000"/>
              <w:sz w:val="24"/>
              <w:lang w:bidi="fr-FR"/>
            </w:rPr>
            <w:t>Date</w:t>
          </w:r>
        </w:p>
      </w:sdtContent>
    </w:sdt>
    <w:p w:rsidR="003B2D20" w:rsidRPr="003B2D20" w:rsidRDefault="007E6ECA" w:rsidP="002472F8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Madame, Monsieur,</w:t>
      </w:r>
    </w:p>
    <w:p w:rsidR="003B2D20" w:rsidRDefault="003B2D20" w:rsidP="00E8424F">
      <w:pPr>
        <w:pStyle w:val="Salutations"/>
        <w:spacing w:before="600"/>
        <w:ind w:left="1418" w:hanging="1418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E8424F">
        <w:rPr>
          <w:bCs w:val="0"/>
          <w:i/>
          <w:color w:val="auto"/>
          <w:sz w:val="24"/>
        </w:rPr>
        <w:tab/>
      </w:r>
      <w:r w:rsidR="007E6ECA">
        <w:rPr>
          <w:bCs w:val="0"/>
          <w:i/>
          <w:color w:val="auto"/>
          <w:sz w:val="24"/>
        </w:rPr>
        <w:t>Demande d’assimilation de mon</w:t>
      </w:r>
      <w:r w:rsidR="007E6ECA" w:rsidRPr="007E6ECA">
        <w:rPr>
          <w:bCs w:val="0"/>
          <w:i/>
          <w:color w:val="auto"/>
          <w:sz w:val="24"/>
        </w:rPr>
        <w:t xml:space="preserve"> incapacité de travail à une période d’activité</w:t>
      </w:r>
      <w:r w:rsidR="002472F8">
        <w:rPr>
          <w:bCs w:val="0"/>
          <w:i/>
          <w:color w:val="auto"/>
          <w:sz w:val="24"/>
        </w:rPr>
        <w:t>.</w:t>
      </w:r>
    </w:p>
    <w:p w:rsidR="00E8424F" w:rsidRPr="00E8424F" w:rsidRDefault="00E8424F" w:rsidP="00E8424F"/>
    <w:p w:rsidR="00E8424F" w:rsidRPr="003B2D20" w:rsidRDefault="00E8424F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Ayant totalement cessé mon activité pour des raisons médicales, je sollicite l’assimilation de mon incapacité de travail à une période d’activité.</w:t>
      </w:r>
    </w:p>
    <w:p w:rsidR="00A74DBD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</w:t>
      </w:r>
      <w:r w:rsidR="00E8424F">
        <w:rPr>
          <w:color w:val="auto"/>
          <w:sz w:val="24"/>
        </w:rPr>
        <w:t>le formulaire-type</w:t>
      </w:r>
      <w:r w:rsidR="007E6ECA">
        <w:rPr>
          <w:color w:val="auto"/>
          <w:sz w:val="24"/>
        </w:rPr>
        <w:t xml:space="preserve"> dûment complété.</w:t>
      </w:r>
    </w:p>
    <w:p w:rsidR="007E6ECA" w:rsidRDefault="00A145A4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562037">
        <w:rPr>
          <w:color w:val="auto"/>
          <w:sz w:val="24"/>
        </w:rPr>
        <w:t>e bonne réception</w:t>
      </w:r>
      <w:r w:rsidR="00E8424F">
        <w:rPr>
          <w:color w:val="auto"/>
          <w:sz w:val="24"/>
        </w:rPr>
        <w:t>.</w:t>
      </w:r>
      <w:r w:rsidR="00562037">
        <w:rPr>
          <w:color w:val="auto"/>
          <w:sz w:val="24"/>
        </w:rPr>
        <w:t xml:space="preserve"> </w:t>
      </w:r>
      <w:r w:rsidR="00E8424F">
        <w:rPr>
          <w:color w:val="auto"/>
          <w:sz w:val="24"/>
        </w:rPr>
        <w:t xml:space="preserve"> </w:t>
      </w:r>
    </w:p>
    <w:p w:rsidR="002472F8" w:rsidRDefault="002472F8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ma demande et adresser celle-ci à l’INASTI ?</w:t>
      </w:r>
    </w:p>
    <w:p w:rsidR="00562037" w:rsidRDefault="00562037" w:rsidP="0056203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E8424F" w:rsidRDefault="00E8424F" w:rsidP="00E8424F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</w:t>
      </w:r>
      <w:r>
        <w:rPr>
          <w:color w:val="auto"/>
          <w:sz w:val="24"/>
        </w:rPr>
        <w:t>vous remercie de l’attention que vous porterez à ma demande.</w:t>
      </w:r>
    </w:p>
    <w:p w:rsidR="007E6ECA" w:rsidRPr="00A145A4" w:rsidRDefault="007E6ECA" w:rsidP="007E6ECA">
      <w:pPr>
        <w:jc w:val="both"/>
        <w:rPr>
          <w:color w:val="auto"/>
          <w:sz w:val="24"/>
        </w:rPr>
      </w:pPr>
      <w:bookmarkStart w:id="0" w:name="_GoBack"/>
      <w:bookmarkEnd w:id="0"/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562037" w:rsidRDefault="00B4528D" w:rsidP="002472F8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562037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562037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3B" w:rsidRDefault="00E2133B" w:rsidP="008C4A27">
      <w:pPr>
        <w:spacing w:after="0"/>
      </w:pPr>
      <w:r>
        <w:separator/>
      </w:r>
    </w:p>
  </w:endnote>
  <w:endnote w:type="continuationSeparator" w:id="0">
    <w:p w:rsidR="00E2133B" w:rsidRDefault="00E2133B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3B" w:rsidRDefault="00E2133B" w:rsidP="008C4A27">
      <w:pPr>
        <w:spacing w:after="0"/>
      </w:pPr>
      <w:r>
        <w:separator/>
      </w:r>
    </w:p>
  </w:footnote>
  <w:footnote w:type="continuationSeparator" w:id="0">
    <w:p w:rsidR="00E2133B" w:rsidRDefault="00E2133B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969FD"/>
    <w:rsid w:val="00157AA8"/>
    <w:rsid w:val="00217718"/>
    <w:rsid w:val="00223BCC"/>
    <w:rsid w:val="002472F8"/>
    <w:rsid w:val="00293B83"/>
    <w:rsid w:val="002C3E2F"/>
    <w:rsid w:val="002D4582"/>
    <w:rsid w:val="003528D7"/>
    <w:rsid w:val="00384A38"/>
    <w:rsid w:val="003B2D20"/>
    <w:rsid w:val="00422EE7"/>
    <w:rsid w:val="0045340B"/>
    <w:rsid w:val="0046489B"/>
    <w:rsid w:val="004712B9"/>
    <w:rsid w:val="004C6507"/>
    <w:rsid w:val="00562037"/>
    <w:rsid w:val="00586C86"/>
    <w:rsid w:val="00602997"/>
    <w:rsid w:val="006A3CE7"/>
    <w:rsid w:val="007B5E4D"/>
    <w:rsid w:val="007C50A2"/>
    <w:rsid w:val="007E6ECA"/>
    <w:rsid w:val="008417D1"/>
    <w:rsid w:val="008C4A27"/>
    <w:rsid w:val="00A145A4"/>
    <w:rsid w:val="00A71493"/>
    <w:rsid w:val="00A74DBD"/>
    <w:rsid w:val="00B137AD"/>
    <w:rsid w:val="00B4528D"/>
    <w:rsid w:val="00BB340D"/>
    <w:rsid w:val="00BB466D"/>
    <w:rsid w:val="00C13CA7"/>
    <w:rsid w:val="00DD639E"/>
    <w:rsid w:val="00E2133B"/>
    <w:rsid w:val="00E8424F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4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533D273B1A9452DB9088F783699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5E50-A6E8-4061-8D77-710E077FC9D9}"/>
      </w:docPartPr>
      <w:docPartBody>
        <w:p w:rsidR="00191E89" w:rsidRDefault="00343BCE" w:rsidP="00343BCE">
          <w:pPr>
            <w:pStyle w:val="7533D273B1A9452DB9088F783699CAD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F286287CB8C849D5BBC07802D507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A02B5-538B-4B11-A585-6C22AFDDC921}"/>
      </w:docPartPr>
      <w:docPartBody>
        <w:p w:rsidR="00191E89" w:rsidRDefault="00343BCE" w:rsidP="00343BCE">
          <w:pPr>
            <w:pStyle w:val="F286287CB8C849D5BBC07802D5076FA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9B9A31B9A6794B18B29D7BAEAFC1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90D8-2855-427F-93D5-730188018BF7}"/>
      </w:docPartPr>
      <w:docPartBody>
        <w:p w:rsidR="00191E89" w:rsidRDefault="00343BCE" w:rsidP="00343BCE">
          <w:pPr>
            <w:pStyle w:val="9B9A31B9A6794B18B29D7BAEAFC197EF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191E89"/>
    <w:rsid w:val="00343BCE"/>
    <w:rsid w:val="003855EE"/>
    <w:rsid w:val="007775F7"/>
    <w:rsid w:val="00D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7533D273B1A9452DB9088F783699CADF">
    <w:name w:val="7533D273B1A9452DB9088F783699CADF"/>
    <w:rsid w:val="00343BCE"/>
  </w:style>
  <w:style w:type="paragraph" w:customStyle="1" w:styleId="F286287CB8C849D5BBC07802D5076FA0">
    <w:name w:val="F286287CB8C849D5BBC07802D5076FA0"/>
    <w:rsid w:val="00343BCE"/>
  </w:style>
  <w:style w:type="paragraph" w:customStyle="1" w:styleId="9B9A31B9A6794B18B29D7BAEAFC197EF">
    <w:name w:val="9B9A31B9A6794B18B29D7BAEAFC197EF"/>
    <w:rsid w:val="0034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8</cp:revision>
  <dcterms:created xsi:type="dcterms:W3CDTF">2020-03-10T12:44:00Z</dcterms:created>
  <dcterms:modified xsi:type="dcterms:W3CDTF">2020-03-11T11:44:00Z</dcterms:modified>
</cp:coreProperties>
</file>